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C6" w:rsidRDefault="00837D4C">
      <w:pPr>
        <w:rPr>
          <w:b/>
          <w:bCs/>
          <w:sz w:val="26"/>
          <w:szCs w:val="26"/>
        </w:rPr>
      </w:pPr>
      <w:r>
        <w:rPr>
          <w:b/>
          <w:bCs/>
          <w:sz w:val="26"/>
          <w:szCs w:val="26"/>
        </w:rPr>
        <w:t>Antrag auf  Notfallbetreuung wegen Schulschlie</w:t>
      </w:r>
      <w:r>
        <w:rPr>
          <w:b/>
          <w:bCs/>
          <w:sz w:val="26"/>
          <w:szCs w:val="26"/>
        </w:rPr>
        <w:t>ß</w:t>
      </w:r>
      <w:r>
        <w:rPr>
          <w:b/>
          <w:bCs/>
          <w:sz w:val="26"/>
          <w:szCs w:val="26"/>
        </w:rPr>
        <w:t xml:space="preserve">ung </w:t>
      </w:r>
    </w:p>
    <w:p w:rsidR="002D76C6" w:rsidRDefault="00837D4C">
      <w:r>
        <w:t>Ich / wir ben</w:t>
      </w:r>
      <w:r>
        <w:t>ö</w:t>
      </w:r>
      <w:r>
        <w:t>tige/n Notfallbetreuung f</w:t>
      </w:r>
      <w:r>
        <w:t>ü</w:t>
      </w:r>
      <w:r>
        <w:t xml:space="preserve">r mein/ unser Kind </w:t>
      </w:r>
    </w:p>
    <w:p w:rsidR="002D76C6" w:rsidRDefault="00837D4C">
      <w:r>
        <w:t>————————————————————————————————————————</w:t>
      </w:r>
    </w:p>
    <w:p w:rsidR="002D76C6" w:rsidRDefault="00837D4C">
      <w:r>
        <w:t xml:space="preserve">( Name / Klasse) </w:t>
      </w:r>
    </w:p>
    <w:p w:rsidR="002D76C6" w:rsidRDefault="00694245">
      <w:r>
        <w:rPr>
          <w:noProof/>
        </w:rPr>
        <mc:AlternateContent>
          <mc:Choice Requires="wps">
            <w:drawing>
              <wp:anchor distT="0" distB="0" distL="114300" distR="114300" simplePos="0" relativeHeight="251659264" behindDoc="1" locked="0" layoutInCell="1" allowOverlap="1">
                <wp:simplePos x="0" y="0"/>
                <wp:positionH relativeFrom="margin">
                  <wp:posOffset>167005</wp:posOffset>
                </wp:positionH>
                <wp:positionV relativeFrom="paragraph">
                  <wp:posOffset>250190</wp:posOffset>
                </wp:positionV>
                <wp:extent cx="171450" cy="1905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7370B" id="Rechteck 1" o:spid="_x0000_s1026" style="position:absolute;margin-left:13.15pt;margin-top:19.7pt;width:13.5pt;height: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" fillcolor="#4472c4 [3204]" strokecolor="#1f3763 [1604]" strokeweight="1pt">
                <w10:wrap anchorx="margin"/>
              </v:rect>
            </w:pict>
          </mc:Fallback>
        </mc:AlternateContent>
      </w:r>
      <w:r w:rsidR="00837D4C">
        <w:t>aus folgenden Gr</w:t>
      </w:r>
      <w:r w:rsidR="00837D4C">
        <w:t>ü</w:t>
      </w:r>
      <w:r w:rsidR="00837D4C">
        <w:t xml:space="preserve">nden: </w:t>
      </w:r>
    </w:p>
    <w:p w:rsidR="002D76C6" w:rsidRDefault="00694245">
      <w:r>
        <w:t xml:space="preserve">1.      </w:t>
      </w:r>
      <w:r w:rsidR="00837D4C">
        <w:t xml:space="preserve"> </w:t>
      </w:r>
      <w:r>
        <w:t xml:space="preserve">   </w:t>
      </w:r>
      <w:r w:rsidR="00837D4C">
        <w:t xml:space="preserve">Ich/ wir arbeite/n in einem gesellschaftlich relevanten Beruf (z.B. im medizinischen Bereich, Seniorenbetreuung, Gesundheitsamt usw.) </w:t>
      </w:r>
    </w:p>
    <w:p w:rsidR="002D76C6" w:rsidRDefault="00837D4C">
      <w:r>
        <w:t>Beruf der Mutter:</w:t>
      </w:r>
      <w:r>
        <w:t>———————————————————</w:t>
      </w:r>
    </w:p>
    <w:p w:rsidR="002D76C6" w:rsidRDefault="00694245">
      <w:r>
        <w:rPr>
          <w:noProof/>
        </w:rPr>
        <mc:AlternateContent>
          <mc:Choice Requires="wps">
            <w:drawing>
              <wp:anchor distT="0" distB="0" distL="114300" distR="114300" simplePos="0" relativeHeight="251661312" behindDoc="1" locked="0" layoutInCell="1" allowOverlap="1" wp14:anchorId="5EF5DCC7" wp14:editId="1923B428">
                <wp:simplePos x="0" y="0"/>
                <wp:positionH relativeFrom="margin">
                  <wp:posOffset>180975</wp:posOffset>
                </wp:positionH>
                <wp:positionV relativeFrom="paragraph">
                  <wp:posOffset>265430</wp:posOffset>
                </wp:positionV>
                <wp:extent cx="171450" cy="1905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1A30" id="Rechteck 2" o:spid="_x0000_s1026" style="position:absolute;margin-left:14.25pt;margin-top:20.9pt;width:13.5pt;height: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" fillcolor="#4472c4" strokecolor="#2f528f" strokeweight="1pt">
                <w10:wrap anchorx="margin"/>
              </v:rect>
            </w:pict>
          </mc:Fallback>
        </mc:AlternateContent>
      </w:r>
      <w:r w:rsidR="00837D4C">
        <w:t xml:space="preserve">Beruf des Vaters: </w:t>
      </w:r>
      <w:r w:rsidR="00837D4C">
        <w:t>———————————————————</w:t>
      </w:r>
    </w:p>
    <w:p w:rsidR="002D76C6" w:rsidRDefault="00694245">
      <w:r>
        <w:rPr>
          <w:noProof/>
        </w:rPr>
        <mc:AlternateContent>
          <mc:Choice Requires="wps">
            <w:drawing>
              <wp:anchor distT="0" distB="0" distL="114300" distR="114300" simplePos="0" relativeHeight="251663360" behindDoc="1" locked="0" layoutInCell="1" allowOverlap="1" wp14:anchorId="5EF5DCC7" wp14:editId="1923B428">
                <wp:simplePos x="0" y="0"/>
                <wp:positionH relativeFrom="margin">
                  <wp:posOffset>161925</wp:posOffset>
                </wp:positionH>
                <wp:positionV relativeFrom="paragraph">
                  <wp:posOffset>303530</wp:posOffset>
                </wp:positionV>
                <wp:extent cx="171450" cy="1905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69407" id="Rechteck 3" o:spid="_x0000_s1026" style="position:absolute;margin-left:12.75pt;margin-top:23.9pt;width:13.5pt;height: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" fillcolor="#4472c4" strokecolor="#2f528f" strokeweight="1pt">
                <w10:wrap anchorx="margin"/>
              </v:rect>
            </w:pict>
          </mc:Fallback>
        </mc:AlternateContent>
      </w:r>
      <w:r>
        <w:t xml:space="preserve">2.       </w:t>
      </w:r>
      <w:r w:rsidR="00837D4C">
        <w:t xml:space="preserve"> </w:t>
      </w:r>
      <w:r>
        <w:t xml:space="preserve">  </w:t>
      </w:r>
      <w:r w:rsidR="00837D4C">
        <w:t>Ich bin alleinerziehend und habe keine Betreuungsm</w:t>
      </w:r>
      <w:r w:rsidR="00837D4C">
        <w:t>ö</w:t>
      </w:r>
      <w:r w:rsidR="00837D4C">
        <w:t>glichkeit zuhause.</w:t>
      </w:r>
    </w:p>
    <w:p w:rsidR="002D76C6" w:rsidRDefault="00694245">
      <w:r>
        <w:t xml:space="preserve">3.          </w:t>
      </w:r>
      <w:r w:rsidR="00837D4C">
        <w:t xml:space="preserve"> Ich/ wir kann/ k</w:t>
      </w:r>
      <w:r w:rsidR="00837D4C">
        <w:t>ö</w:t>
      </w:r>
      <w:r w:rsidR="00837D4C">
        <w:t>nnen nicht im Homeoffice arbeiten.</w:t>
      </w:r>
    </w:p>
    <w:p w:rsidR="002D76C6" w:rsidRDefault="00694245">
      <w:r>
        <w:t>Bi</w:t>
      </w:r>
      <w:r w:rsidR="00837D4C">
        <w:t>tte entschuldigen Sie in diesem Fall die Nachfrage nach dem Beruf und f</w:t>
      </w:r>
      <w:r w:rsidR="00837D4C">
        <w:t>ü</w:t>
      </w:r>
      <w:r w:rsidR="00837D4C">
        <w:t>llen Sie wahrheitsgem</w:t>
      </w:r>
      <w:r w:rsidR="00837D4C">
        <w:t>äß</w:t>
      </w:r>
      <w:r w:rsidR="00837D4C">
        <w:t xml:space="preserve"> aus. Wenn n</w:t>
      </w:r>
      <w:r w:rsidR="00837D4C">
        <w:t>ä</w:t>
      </w:r>
      <w:r w:rsidR="00837D4C">
        <w:t>mlich zum Beispiel 50 Kinder in die Schule geschickt werden, ist der erw</w:t>
      </w:r>
      <w:r w:rsidR="00837D4C">
        <w:t>ü</w:t>
      </w:r>
      <w:r w:rsidR="00837D4C">
        <w:t>nschte Effekt der Schulschlie</w:t>
      </w:r>
      <w:r w:rsidR="00837D4C">
        <w:t>ß</w:t>
      </w:r>
      <w:r>
        <w:t>ungen (</w:t>
      </w:r>
      <w:r w:rsidR="00837D4C">
        <w:t>Verringerung der Infektionsgefahr) hinf</w:t>
      </w:r>
      <w:r w:rsidR="00837D4C">
        <w:t>ä</w:t>
      </w:r>
      <w:r w:rsidR="00837D4C">
        <w:t>llig.</w:t>
      </w:r>
    </w:p>
    <w:p w:rsidR="00694245" w:rsidRDefault="00694245">
      <w:r>
        <w:rPr>
          <w:noProof/>
        </w:rPr>
        <mc:AlternateContent>
          <mc:Choice Requires="wps">
            <w:drawing>
              <wp:anchor distT="0" distB="0" distL="114300" distR="114300" simplePos="0" relativeHeight="251671552" behindDoc="1" locked="0" layoutInCell="1" allowOverlap="1" wp14:anchorId="5EF5DCC7" wp14:editId="1923B428">
                <wp:simplePos x="0" y="0"/>
                <wp:positionH relativeFrom="margin">
                  <wp:posOffset>2552700</wp:posOffset>
                </wp:positionH>
                <wp:positionV relativeFrom="paragraph">
                  <wp:posOffset>274955</wp:posOffset>
                </wp:positionV>
                <wp:extent cx="171450" cy="1905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3D905" id="Rechteck 7" o:spid="_x0000_s1026" style="position:absolute;margin-left:201pt;margin-top:21.65pt;width:13.5pt;height: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" fillcolor="#4472c4" strokecolor="#2f528f" strokeweight="1pt">
                <w10:wrap anchorx="margin"/>
              </v:rect>
            </w:pict>
          </mc:Fallback>
        </mc:AlternateContent>
      </w:r>
      <w:r w:rsidR="00837D4C">
        <w:t>Ben</w:t>
      </w:r>
      <w:r>
        <w:t>ö</w:t>
      </w:r>
      <w:r w:rsidR="00837D4C">
        <w:t>tigte Betreuungszeiten:</w:t>
      </w:r>
    </w:p>
    <w:p w:rsidR="002D76C6" w:rsidRDefault="00694245">
      <w:r>
        <w:rPr>
          <w:noProof/>
        </w:rPr>
        <mc:AlternateContent>
          <mc:Choice Requires="wps">
            <w:drawing>
              <wp:anchor distT="0" distB="0" distL="114300" distR="114300" simplePos="0" relativeHeight="251673600" behindDoc="1" locked="0" layoutInCell="1" allowOverlap="1" wp14:anchorId="5EF5DCC7" wp14:editId="1923B428">
                <wp:simplePos x="0" y="0"/>
                <wp:positionH relativeFrom="margin">
                  <wp:posOffset>2543175</wp:posOffset>
                </wp:positionH>
                <wp:positionV relativeFrom="paragraph">
                  <wp:posOffset>255905</wp:posOffset>
                </wp:positionV>
                <wp:extent cx="171450" cy="1905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EA531" id="Rechteck 8" o:spid="_x0000_s1026" style="position:absolute;margin-left:200.25pt;margin-top:20.15pt;width:13.5pt;height: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" fillcolor="#4472c4" strokecolor="#2f528f" strokeweight="1pt">
                <w10:wrap anchorx="margin"/>
              </v:rect>
            </w:pict>
          </mc:Fallback>
        </mc:AlternateContent>
      </w:r>
      <w:r>
        <w:t xml:space="preserve"> </w:t>
      </w:r>
      <w:r>
        <w:rPr>
          <w:noProof/>
        </w:rPr>
        <mc:AlternateContent>
          <mc:Choice Requires="wps">
            <w:drawing>
              <wp:anchor distT="0" distB="0" distL="114300" distR="114300" simplePos="0" relativeHeight="251669504" behindDoc="1" locked="0" layoutInCell="1" allowOverlap="1" wp14:anchorId="5EF5DCC7" wp14:editId="1923B428">
                <wp:simplePos x="0" y="0"/>
                <wp:positionH relativeFrom="margin">
                  <wp:posOffset>0</wp:posOffset>
                </wp:positionH>
                <wp:positionV relativeFrom="paragraph">
                  <wp:posOffset>-635</wp:posOffset>
                </wp:positionV>
                <wp:extent cx="171450" cy="1905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C2A7" id="Rechteck 6" o:spid="_x0000_s1026" style="position:absolute;margin-left:0;margin-top:-.05pt;width:13.5pt;height: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" fillcolor="#4472c4" strokecolor="#2f528f" strokeweight="1pt">
                <w10:wrap anchorx="margin"/>
              </v:rect>
            </w:pict>
          </mc:Fallback>
        </mc:AlternateContent>
      </w:r>
      <w:r>
        <w:t xml:space="preserve">              </w:t>
      </w:r>
      <w:r w:rsidR="00837D4C">
        <w:t xml:space="preserve">8.00 - 12.00 Uhr                   </w:t>
      </w:r>
      <w:r>
        <w:t xml:space="preserve">                               </w:t>
      </w:r>
      <w:r w:rsidR="00837D4C">
        <w:t>8.00 - 13.00 Uhr</w:t>
      </w:r>
    </w:p>
    <w:p w:rsidR="002D76C6" w:rsidRDefault="00694245">
      <w:r>
        <w:rPr>
          <w:noProof/>
        </w:rPr>
        <mc:AlternateContent>
          <mc:Choice Requires="wps">
            <w:drawing>
              <wp:anchor distT="0" distB="0" distL="114300" distR="114300" simplePos="0" relativeHeight="251675648" behindDoc="1" locked="0" layoutInCell="1" allowOverlap="1" wp14:anchorId="5EF5DCC7" wp14:editId="1923B428">
                <wp:simplePos x="0" y="0"/>
                <wp:positionH relativeFrom="margin">
                  <wp:posOffset>0</wp:posOffset>
                </wp:positionH>
                <wp:positionV relativeFrom="paragraph">
                  <wp:posOffset>-635</wp:posOffset>
                </wp:positionV>
                <wp:extent cx="171450" cy="1905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2D95" id="Rechteck 9" o:spid="_x0000_s1026" style="position:absolute;margin-left:0;margin-top:-.05pt;width:13.5pt;height:1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" fillcolor="#4472c4" strokecolor="#2f528f" strokeweight="1pt">
                <w10:wrap anchorx="margin"/>
              </v:rect>
            </w:pict>
          </mc:Fallback>
        </mc:AlternateContent>
      </w:r>
      <w:r>
        <w:t xml:space="preserve">               </w:t>
      </w:r>
      <w:r w:rsidR="00837D4C">
        <w:t>t</w:t>
      </w:r>
      <w:r w:rsidR="00837D4C">
        <w:t>ä</w:t>
      </w:r>
      <w:r w:rsidR="00837D4C">
        <w:t xml:space="preserve">glich                                   </w:t>
      </w:r>
      <w:r>
        <w:t xml:space="preserve">                      </w:t>
      </w:r>
      <w:r w:rsidR="00837D4C">
        <w:t xml:space="preserve"> </w:t>
      </w:r>
      <w:r>
        <w:t xml:space="preserve">          </w:t>
      </w:r>
      <w:r w:rsidR="00837D4C">
        <w:t xml:space="preserve">an folgenden Tagen: </w:t>
      </w:r>
      <w:r>
        <w:t>————————————</w:t>
      </w:r>
    </w:p>
    <w:p w:rsidR="00694245" w:rsidRDefault="00694245">
      <w:r>
        <w:rPr>
          <w:noProof/>
        </w:rPr>
        <mc:AlternateContent>
          <mc:Choice Requires="wps">
            <w:drawing>
              <wp:anchor distT="0" distB="0" distL="114300" distR="114300" simplePos="0" relativeHeight="251665408" behindDoc="1" locked="0" layoutInCell="1" allowOverlap="1" wp14:anchorId="5EF5DCC7" wp14:editId="1923B428">
                <wp:simplePos x="0" y="0"/>
                <wp:positionH relativeFrom="margin">
                  <wp:align>left</wp:align>
                </wp:positionH>
                <wp:positionV relativeFrom="paragraph">
                  <wp:posOffset>275590</wp:posOffset>
                </wp:positionV>
                <wp:extent cx="171450" cy="1905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DAEE7" id="Rechteck 4" o:spid="_x0000_s1026" style="position:absolute;margin-left:0;margin-top:21.7pt;width:13.5pt;height:1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" fillcolor="#4472c4" strokecolor="#2f528f" strokeweight="1pt">
                <w10:wrap anchorx="margin"/>
              </v:rect>
            </w:pict>
          </mc:Fallback>
        </mc:AlternateContent>
      </w:r>
      <w:r w:rsidR="00837D4C">
        <w:t xml:space="preserve">Im Fall, dass Ihr Kind auch in der Betreuung angemeldet ist: </w:t>
      </w:r>
    </w:p>
    <w:p w:rsidR="002D76C6" w:rsidRDefault="00694245">
      <w:r>
        <w:t xml:space="preserve">           </w:t>
      </w:r>
      <w:r w:rsidR="00837D4C">
        <w:t xml:space="preserve">Nachmittags von  </w:t>
      </w:r>
      <w:r w:rsidR="00837D4C">
        <w:t>——————</w:t>
      </w:r>
      <w:r w:rsidR="00837D4C">
        <w:t xml:space="preserve"> bis </w:t>
      </w:r>
      <w:r w:rsidR="00837D4C">
        <w:t>——————</w:t>
      </w:r>
    </w:p>
    <w:p w:rsidR="002D76C6" w:rsidRDefault="00694245">
      <w:r>
        <w:rPr>
          <w:noProof/>
        </w:rPr>
        <mc:AlternateContent>
          <mc:Choice Requires="wps">
            <w:drawing>
              <wp:anchor distT="0" distB="0" distL="114300" distR="114300" simplePos="0" relativeHeight="251677696" behindDoc="1" locked="0" layoutInCell="1" allowOverlap="1" wp14:anchorId="5EF5DCC7" wp14:editId="1923B428">
                <wp:simplePos x="0" y="0"/>
                <wp:positionH relativeFrom="margin">
                  <wp:posOffset>1504950</wp:posOffset>
                </wp:positionH>
                <wp:positionV relativeFrom="paragraph">
                  <wp:posOffset>8890</wp:posOffset>
                </wp:positionV>
                <wp:extent cx="171450" cy="1905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EDF8" id="Rechteck 10" o:spid="_x0000_s1026" style="position:absolute;margin-left:118.5pt;margin-top:.7pt;width:13.5pt;height: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" fillcolor="#4472c4" strokecolor="#2f528f" strokeweight="1pt">
                <w10:wrap anchorx="margin"/>
              </v:rect>
            </w:pict>
          </mc:Fallback>
        </mc:AlternateContent>
      </w:r>
      <w:r>
        <w:rPr>
          <w:noProof/>
        </w:rPr>
        <mc:AlternateContent>
          <mc:Choice Requires="wps">
            <w:drawing>
              <wp:anchor distT="0" distB="0" distL="114300" distR="114300" simplePos="0" relativeHeight="251667456" behindDoc="1" locked="0" layoutInCell="1" allowOverlap="1" wp14:anchorId="5EF5DCC7" wp14:editId="1923B428">
                <wp:simplePos x="0" y="0"/>
                <wp:positionH relativeFrom="margin">
                  <wp:posOffset>0</wp:posOffset>
                </wp:positionH>
                <wp:positionV relativeFrom="paragraph">
                  <wp:posOffset>0</wp:posOffset>
                </wp:positionV>
                <wp:extent cx="171450" cy="1905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46315" id="Rechteck 5" o:spid="_x0000_s1026" style="position:absolute;margin-left:0;margin-top:0;width:13.5pt;height: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" fillcolor="#4472c4" strokecolor="#2f528f" strokeweight="1pt">
                <w10:wrap anchorx="margin"/>
              </v:rect>
            </w:pict>
          </mc:Fallback>
        </mc:AlternateContent>
      </w:r>
      <w:r>
        <w:t xml:space="preserve">           </w:t>
      </w:r>
      <w:r w:rsidR="00837D4C">
        <w:t xml:space="preserve"> t</w:t>
      </w:r>
      <w:r w:rsidR="00837D4C">
        <w:t>ä</w:t>
      </w:r>
      <w:r w:rsidR="00837D4C">
        <w:t>glic</w:t>
      </w:r>
      <w:r>
        <w:t xml:space="preserve">h                                   </w:t>
      </w:r>
      <w:r w:rsidR="00837D4C">
        <w:t xml:space="preserve">an folgenden Tagen:  </w:t>
      </w:r>
      <w:r>
        <w:t>————————————————————</w:t>
      </w:r>
    </w:p>
    <w:p w:rsidR="002D76C6" w:rsidRDefault="00837D4C">
      <w:r>
        <w:t xml:space="preserve">Bitte geben Sie Ihrem Kind wie </w:t>
      </w:r>
      <w:r>
        <w:t>ü</w:t>
      </w:r>
      <w:r>
        <w:t>blich Fr</w:t>
      </w:r>
      <w:r>
        <w:t>ü</w:t>
      </w:r>
      <w:r>
        <w:t>hst</w:t>
      </w:r>
      <w:r>
        <w:t>ü</w:t>
      </w:r>
      <w:r>
        <w:t>ck mit und bedenken Sie auch, wie Ihr Kind zur Schule und  wieder nach Hause kommt. Es ist im Augenblick nicht klar, ob es noch einen Schulbustransport gibt oder nicht. Vermutlich werden die Busse auch keine Sch</w:t>
      </w:r>
      <w:r>
        <w:t>ü</w:t>
      </w:r>
      <w:r>
        <w:t>ler/ Sch</w:t>
      </w:r>
      <w:r>
        <w:t>ü</w:t>
      </w:r>
      <w:r>
        <w:t xml:space="preserve">lerinnen mehr transportieren. </w:t>
      </w:r>
    </w:p>
    <w:p w:rsidR="002D76C6" w:rsidRDefault="00694245">
      <w:r>
        <w:rPr>
          <w:noProof/>
        </w:rPr>
        <w:drawing>
          <wp:inline distT="0" distB="0" distL="0" distR="0" wp14:anchorId="3B96561B">
            <wp:extent cx="189230" cy="201295"/>
            <wp:effectExtent l="0" t="0" r="127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t xml:space="preserve">                    </w:t>
      </w:r>
      <w:r w:rsidR="00837D4C">
        <w:t xml:space="preserve"> Mein/ unser Kind l</w:t>
      </w:r>
      <w:r w:rsidR="00837D4C">
        <w:t>ä</w:t>
      </w:r>
      <w:r w:rsidR="00837D4C">
        <w:t>uft zu Schule und nach Hause.</w:t>
      </w:r>
    </w:p>
    <w:p w:rsidR="002D76C6" w:rsidRDefault="00694245">
      <w:r>
        <w:t xml:space="preserve"> </w:t>
      </w:r>
      <w:r>
        <w:rPr>
          <w:noProof/>
        </w:rPr>
        <mc:AlternateContent>
          <mc:Choice Requires="wps">
            <w:drawing>
              <wp:anchor distT="0" distB="0" distL="114300" distR="114300" simplePos="0" relativeHeight="251679744" behindDoc="1" locked="0" layoutInCell="1" allowOverlap="1" wp14:anchorId="5EF5DCC7" wp14:editId="1923B428">
                <wp:simplePos x="0" y="0"/>
                <wp:positionH relativeFrom="margin">
                  <wp:posOffset>0</wp:posOffset>
                </wp:positionH>
                <wp:positionV relativeFrom="paragraph">
                  <wp:posOffset>-635</wp:posOffset>
                </wp:positionV>
                <wp:extent cx="171450" cy="19050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714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DFF71" id="Rechteck 13" o:spid="_x0000_s1026" style="position:absolute;margin-left:0;margin-top:-.05pt;width:13.5pt;height:1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" fillcolor="#4472c4" strokecolor="#2f528f" strokeweight="1pt">
                <w10:wrap anchorx="margin"/>
              </v:rect>
            </w:pict>
          </mc:Fallback>
        </mc:AlternateContent>
      </w:r>
      <w:r>
        <w:t xml:space="preserve">                          </w:t>
      </w:r>
      <w:r w:rsidR="00837D4C">
        <w:t xml:space="preserve">Ich / wir bringen es und holen es ab. </w:t>
      </w:r>
    </w:p>
    <w:p w:rsidR="00694245" w:rsidRDefault="00694245">
      <w:bookmarkStart w:id="0" w:name="_GoBack"/>
      <w:bookmarkEnd w:id="0"/>
    </w:p>
    <w:p w:rsidR="002D76C6" w:rsidRDefault="00837D4C">
      <w:r>
        <w:lastRenderedPageBreak/>
        <w:t>———————————————</w:t>
      </w:r>
      <w:r>
        <w:t xml:space="preserve">                      </w:t>
      </w:r>
      <w:r>
        <w:t>——————————————————————</w:t>
      </w:r>
    </w:p>
    <w:p w:rsidR="002D76C6" w:rsidRDefault="00837D4C">
      <w:r>
        <w:t xml:space="preserve">Name in Druckschrift                              </w:t>
      </w:r>
      <w:r w:rsidR="00694245">
        <w:t xml:space="preserve">             Datum, Unterschrift</w:t>
      </w:r>
    </w:p>
    <w:sectPr w:rsidR="002D76C6">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C6"/>
    <w:rsid w:val="002D76C6"/>
    <w:rsid w:val="00694245"/>
    <w:rsid w:val="00837D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3BFDA6-DEB9-4074-BB59-7D475542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Bid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323E4F" w:themeColor="text2" w:themeShade="BF"/>
      <w:spacing w:val="5"/>
      <w:sz w:val="52"/>
      <w:szCs w:val="52"/>
    </w:rPr>
  </w:style>
  <w:style w:type="paragraph" w:styleId="Untertitel">
    <w:name w:val="Subtitle"/>
    <w:basedOn w:val="Standard"/>
    <w:next w:val="Standard"/>
    <w:link w:val="UntertitelZchn"/>
    <w:uiPriority w:val="11"/>
    <w:qFormat/>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472C4" w:themeColor="accent1"/>
      <w:spacing w:val="15"/>
      <w:sz w:val="24"/>
      <w:szCs w:val="24"/>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472C4" w:themeColor="accent1"/>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Pr>
      <w:b/>
      <w:bCs/>
      <w:i/>
      <w:iCs/>
      <w:color w:val="4472C4" w:themeColor="accent1"/>
    </w:rPr>
  </w:style>
  <w:style w:type="character" w:styleId="SchwacherVerweis">
    <w:name w:val="Subtle Reference"/>
    <w:basedOn w:val="Absatz-Standardschriftart"/>
    <w:uiPriority w:val="31"/>
    <w:qFormat/>
    <w:rPr>
      <w:smallCaps/>
      <w:color w:val="ED7D31" w:themeColor="accent2"/>
      <w:u w:val="single"/>
    </w:rPr>
  </w:style>
  <w:style w:type="character" w:styleId="IntensiverVerweis">
    <w:name w:val="Intense Reference"/>
    <w:basedOn w:val="Absatz-Standardschriftart"/>
    <w:uiPriority w:val="32"/>
    <w:qFormat/>
    <w:rPr>
      <w:b/>
      <w:bCs/>
      <w:smallCaps/>
      <w:color w:val="ED7D31" w:themeColor="accent2"/>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NurText">
    <w:name w:val="Plain Text"/>
    <w:basedOn w:val="Standard"/>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basedOn w:val="Absatz-Standardschriftart"/>
    <w:link w:val="NurText"/>
    <w:uiPriority w:val="99"/>
    <w:rPr>
      <w:rFonts w:ascii="Courier New" w:hAnsi="Courier New" w:cs="Courier New"/>
      <w:sz w:val="21"/>
      <w:szCs w:val="2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Büro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8D5FFDE9.dotm</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 (3)</dc:creator>
  <cp:lastModifiedBy>Weiss, Jutta</cp:lastModifiedBy>
  <cp:revision>3</cp:revision>
  <dcterms:created xsi:type="dcterms:W3CDTF">2020-03-14T06:24:00Z</dcterms:created>
  <dcterms:modified xsi:type="dcterms:W3CDTF">2020-03-14T06:35:00Z</dcterms:modified>
</cp:coreProperties>
</file>